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A3" w:rsidRPr="00FC045B" w:rsidRDefault="00EE3EA3" w:rsidP="00EF3204">
      <w:pPr>
        <w:ind w:left="720"/>
        <w:jc w:val="center"/>
        <w:rPr>
          <w:sz w:val="72"/>
          <w:szCs w:val="72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66" o:spid="_x0000_s1026" type="#_x0000_t75" style="position:absolute;left:0;text-align:left;margin-left:-29.95pt;margin-top:59.65pt;width:219.5pt;height:167.5pt;rotation:-1018148fd;z-index:-251659264;visibility:visible">
            <v:imagedata r:id="rId6" o:title=""/>
          </v:shape>
        </w:pict>
      </w:r>
      <w:r>
        <w:rPr>
          <w:noProof/>
          <w:color w:val="76923C"/>
          <w:sz w:val="78"/>
          <w:szCs w:val="72"/>
          <w:lang w:eastAsia="en-AU"/>
        </w:rPr>
        <w:t>R</w:t>
      </w:r>
      <w:r w:rsidRPr="00116993">
        <w:rPr>
          <w:noProof/>
          <w:color w:val="76923C"/>
          <w:sz w:val="78"/>
          <w:szCs w:val="72"/>
          <w:lang w:eastAsia="en-AU"/>
        </w:rPr>
        <w:t xml:space="preserve">ochedale Community </w:t>
      </w:r>
      <w:r w:rsidRPr="00116993">
        <w:rPr>
          <w:color w:val="76923C"/>
          <w:sz w:val="44"/>
          <w:szCs w:val="44"/>
        </w:rPr>
        <w:t xml:space="preserve">   </w:t>
      </w:r>
      <w:r w:rsidRPr="00EF3204">
        <w:rPr>
          <w:noProof/>
          <w:color w:val="76923C"/>
          <w:sz w:val="72"/>
          <w:szCs w:val="72"/>
          <w:lang w:eastAsia="en-AU"/>
        </w:rPr>
        <w:t>Garden</w:t>
      </w:r>
    </w:p>
    <w:p w:rsidR="00EE3EA3" w:rsidRDefault="00EE3EA3" w:rsidP="00EF3204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INVITES YOU </w:t>
      </w:r>
    </w:p>
    <w:p w:rsidR="00EE3EA3" w:rsidRDefault="00EE3EA3" w:rsidP="00160F6C">
      <w:pPr>
        <w:ind w:left="2880" w:firstLine="720"/>
        <w:rPr>
          <w:color w:val="1F497D"/>
          <w:sz w:val="44"/>
          <w:szCs w:val="44"/>
        </w:rPr>
      </w:pPr>
      <w:r>
        <w:rPr>
          <w:b/>
          <w:sz w:val="36"/>
          <w:szCs w:val="36"/>
        </w:rPr>
        <w:t xml:space="preserve">       TO JOIN US </w:t>
      </w:r>
    </w:p>
    <w:p w:rsidR="00EE3EA3" w:rsidRDefault="00EE3EA3" w:rsidP="00116993">
      <w:pPr>
        <w:ind w:left="2880"/>
        <w:rPr>
          <w:color w:val="1F497D"/>
          <w:sz w:val="44"/>
          <w:szCs w:val="44"/>
        </w:rPr>
      </w:pPr>
      <w:r w:rsidRPr="00FC045B">
        <w:rPr>
          <w:color w:val="1F497D"/>
          <w:sz w:val="44"/>
          <w:szCs w:val="44"/>
        </w:rPr>
        <w:t xml:space="preserve">SUNDAY </w:t>
      </w:r>
      <w:r>
        <w:rPr>
          <w:color w:val="1F497D"/>
          <w:sz w:val="44"/>
          <w:szCs w:val="44"/>
        </w:rPr>
        <w:t>19</w:t>
      </w:r>
      <w:r w:rsidRPr="00FC045B">
        <w:rPr>
          <w:color w:val="1F497D"/>
          <w:sz w:val="44"/>
          <w:szCs w:val="44"/>
          <w:vertAlign w:val="superscript"/>
        </w:rPr>
        <w:t>TH</w:t>
      </w:r>
      <w:r w:rsidRPr="00FC045B">
        <w:rPr>
          <w:color w:val="1F497D"/>
          <w:sz w:val="44"/>
          <w:szCs w:val="44"/>
        </w:rPr>
        <w:t xml:space="preserve"> OCTOBER </w:t>
      </w:r>
      <w:r>
        <w:rPr>
          <w:color w:val="1F497D"/>
          <w:sz w:val="44"/>
          <w:szCs w:val="44"/>
        </w:rPr>
        <w:t>2014</w:t>
      </w:r>
    </w:p>
    <w:p w:rsidR="00EE3EA3" w:rsidRDefault="00EE3EA3" w:rsidP="00116993">
      <w:pPr>
        <w:ind w:left="2880" w:firstLine="720"/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 xml:space="preserve">    1PM</w:t>
      </w:r>
      <w:r w:rsidRPr="00FC045B">
        <w:rPr>
          <w:color w:val="1F497D"/>
          <w:sz w:val="44"/>
          <w:szCs w:val="44"/>
        </w:rPr>
        <w:t xml:space="preserve">– </w:t>
      </w:r>
      <w:r>
        <w:rPr>
          <w:color w:val="1F497D"/>
          <w:sz w:val="44"/>
          <w:szCs w:val="44"/>
        </w:rPr>
        <w:t>4</w:t>
      </w:r>
      <w:r w:rsidRPr="00FC045B">
        <w:rPr>
          <w:color w:val="1F497D"/>
          <w:sz w:val="44"/>
          <w:szCs w:val="44"/>
        </w:rPr>
        <w:t>PM</w:t>
      </w:r>
      <w:r>
        <w:rPr>
          <w:color w:val="1F497D"/>
          <w:sz w:val="44"/>
          <w:szCs w:val="44"/>
        </w:rPr>
        <w:t xml:space="preserve">  </w:t>
      </w:r>
    </w:p>
    <w:p w:rsidR="00EE3EA3" w:rsidRDefault="00EE3EA3" w:rsidP="00EF3204">
      <w:pPr>
        <w:ind w:left="720"/>
        <w:jc w:val="center"/>
        <w:rPr>
          <w:color w:val="FF3399"/>
          <w:sz w:val="96"/>
          <w:szCs w:val="96"/>
        </w:rPr>
      </w:pPr>
      <w:r>
        <w:rPr>
          <w:color w:val="FF3399"/>
          <w:sz w:val="96"/>
          <w:szCs w:val="96"/>
        </w:rPr>
        <w:t>S</w:t>
      </w:r>
      <w:r w:rsidRPr="00FC045B">
        <w:rPr>
          <w:color w:val="FF3399"/>
          <w:sz w:val="96"/>
          <w:szCs w:val="96"/>
        </w:rPr>
        <w:t xml:space="preserve">pringtime in the </w:t>
      </w:r>
      <w:r>
        <w:rPr>
          <w:color w:val="FF3399"/>
          <w:sz w:val="96"/>
          <w:szCs w:val="96"/>
        </w:rPr>
        <w:t xml:space="preserve">   </w:t>
      </w:r>
      <w:r w:rsidRPr="00FC045B">
        <w:rPr>
          <w:color w:val="FF3399"/>
          <w:sz w:val="96"/>
          <w:szCs w:val="96"/>
        </w:rPr>
        <w:t>Garden</w:t>
      </w:r>
      <w:r>
        <w:rPr>
          <w:color w:val="FF3399"/>
          <w:sz w:val="96"/>
          <w:szCs w:val="96"/>
        </w:rPr>
        <w:t xml:space="preserve"> Celebration</w:t>
      </w:r>
    </w:p>
    <w:p w:rsidR="00EE3EA3" w:rsidRPr="00BE77E7" w:rsidRDefault="00EE3EA3" w:rsidP="005F4C74">
      <w:pPr>
        <w:jc w:val="center"/>
        <w:rPr>
          <w:sz w:val="40"/>
          <w:szCs w:val="40"/>
        </w:rPr>
      </w:pPr>
      <w:r w:rsidRPr="00BE77E7">
        <w:rPr>
          <w:sz w:val="40"/>
          <w:szCs w:val="40"/>
        </w:rPr>
        <w:t>Sausage Sizzle</w:t>
      </w:r>
    </w:p>
    <w:p w:rsidR="00EE3EA3" w:rsidRPr="00BE77E7" w:rsidRDefault="00EE3EA3" w:rsidP="005F4C74">
      <w:pPr>
        <w:jc w:val="center"/>
        <w:rPr>
          <w:sz w:val="40"/>
          <w:szCs w:val="40"/>
        </w:rPr>
      </w:pPr>
      <w:r w:rsidRPr="00BE77E7">
        <w:rPr>
          <w:sz w:val="40"/>
          <w:szCs w:val="40"/>
        </w:rPr>
        <w:t>Cold Drinks</w:t>
      </w:r>
    </w:p>
    <w:p w:rsidR="00EE3EA3" w:rsidRPr="00BE77E7" w:rsidRDefault="00EE3EA3" w:rsidP="005F4C74">
      <w:pPr>
        <w:jc w:val="center"/>
        <w:rPr>
          <w:sz w:val="40"/>
          <w:szCs w:val="40"/>
        </w:rPr>
      </w:pPr>
      <w:r w:rsidRPr="00BE77E7">
        <w:rPr>
          <w:sz w:val="40"/>
          <w:szCs w:val="40"/>
        </w:rPr>
        <w:t>Stalls</w:t>
      </w:r>
    </w:p>
    <w:p w:rsidR="00EE3EA3" w:rsidRPr="00BE77E7" w:rsidRDefault="00EE3EA3" w:rsidP="00BE77E7">
      <w:pPr>
        <w:tabs>
          <w:tab w:val="left" w:pos="1888"/>
          <w:tab w:val="center" w:pos="4513"/>
          <w:tab w:val="left" w:pos="7686"/>
        </w:tabs>
        <w:rPr>
          <w:sz w:val="40"/>
          <w:szCs w:val="40"/>
        </w:rPr>
      </w:pPr>
      <w:r w:rsidRPr="00BE77E7">
        <w:rPr>
          <w:sz w:val="40"/>
          <w:szCs w:val="40"/>
        </w:rPr>
        <w:tab/>
      </w:r>
      <w:r w:rsidRPr="00BE77E7">
        <w:rPr>
          <w:sz w:val="40"/>
          <w:szCs w:val="40"/>
        </w:rPr>
        <w:tab/>
        <w:t>Demonstrations</w:t>
      </w:r>
      <w:r w:rsidRPr="00BE77E7">
        <w:rPr>
          <w:sz w:val="40"/>
          <w:szCs w:val="40"/>
        </w:rPr>
        <w:tab/>
      </w:r>
    </w:p>
    <w:p w:rsidR="00EE3EA3" w:rsidRPr="00BE77E7" w:rsidRDefault="00EE3EA3" w:rsidP="005F4C74">
      <w:pPr>
        <w:jc w:val="center"/>
        <w:rPr>
          <w:sz w:val="40"/>
          <w:szCs w:val="40"/>
        </w:rPr>
      </w:pPr>
      <w:r w:rsidRPr="00BE77E7">
        <w:rPr>
          <w:sz w:val="40"/>
          <w:szCs w:val="40"/>
        </w:rPr>
        <w:t>Garden Information and Tours</w:t>
      </w:r>
    </w:p>
    <w:p w:rsidR="00EE3EA3" w:rsidRDefault="00EE3EA3" w:rsidP="005F4C74">
      <w:pPr>
        <w:jc w:val="center"/>
        <w:rPr>
          <w:sz w:val="32"/>
          <w:szCs w:val="32"/>
        </w:rPr>
      </w:pPr>
      <w:r>
        <w:rPr>
          <w:noProof/>
          <w:lang w:eastAsia="en-AU"/>
        </w:rPr>
        <w:pict>
          <v:shape id="Picture 12" o:spid="_x0000_s1027" type="#_x0000_t75" style="position:absolute;left:0;text-align:left;margin-left:371.55pt;margin-top:36.5pt;width:107.25pt;height:86.65pt;z-index:251656192;visibility:visible">
            <v:imagedata r:id="rId7" o:title=""/>
          </v:shape>
        </w:pict>
      </w:r>
      <w:r w:rsidRPr="00BE77E7">
        <w:rPr>
          <w:sz w:val="40"/>
          <w:szCs w:val="40"/>
        </w:rPr>
        <w:t xml:space="preserve">Live Jazz </w:t>
      </w:r>
    </w:p>
    <w:p w:rsidR="00EE3EA3" w:rsidRDefault="00EE3EA3" w:rsidP="005F4C74">
      <w:pPr>
        <w:jc w:val="center"/>
        <w:rPr>
          <w:sz w:val="44"/>
          <w:szCs w:val="44"/>
        </w:rPr>
      </w:pPr>
      <w:r w:rsidRPr="00FC045B">
        <w:rPr>
          <w:sz w:val="44"/>
          <w:szCs w:val="44"/>
        </w:rPr>
        <w:t>ALL WELCOME</w:t>
      </w:r>
    </w:p>
    <w:p w:rsidR="00EE3EA3" w:rsidRPr="00FC045B" w:rsidRDefault="00EE3EA3" w:rsidP="00DE3314">
      <w:pPr>
        <w:jc w:val="center"/>
        <w:rPr>
          <w:b/>
          <w:color w:val="1F497D"/>
          <w:sz w:val="48"/>
          <w:szCs w:val="48"/>
        </w:rPr>
      </w:pPr>
      <w:r w:rsidRPr="00FC045B">
        <w:rPr>
          <w:color w:val="1F497D"/>
          <w:sz w:val="48"/>
          <w:szCs w:val="48"/>
        </w:rPr>
        <w:t>160 Rochedale Rd Rochedale</w:t>
      </w:r>
    </w:p>
    <w:p w:rsidR="00EE3EA3" w:rsidRPr="00FC045B" w:rsidRDefault="00EE3EA3" w:rsidP="00DE3314">
      <w:pPr>
        <w:ind w:left="720"/>
        <w:jc w:val="center"/>
        <w:rPr>
          <w:sz w:val="72"/>
          <w:szCs w:val="72"/>
        </w:rPr>
      </w:pPr>
      <w:r>
        <w:rPr>
          <w:noProof/>
          <w:lang w:eastAsia="en-AU"/>
        </w:rPr>
        <w:pict>
          <v:shape id="Picture 667" o:spid="_x0000_s1028" type="#_x0000_t75" style="position:absolute;left:0;text-align:left;margin-left:-29.95pt;margin-top:59.65pt;width:219.5pt;height:167.5pt;rotation:-1018148fd;z-index:-251657216;visibility:visible">
            <v:imagedata r:id="rId6" o:title=""/>
          </v:shape>
        </w:pict>
      </w:r>
      <w:r>
        <w:rPr>
          <w:noProof/>
          <w:color w:val="76923C"/>
          <w:sz w:val="78"/>
          <w:szCs w:val="72"/>
          <w:lang w:eastAsia="en-AU"/>
        </w:rPr>
        <w:t>R</w:t>
      </w:r>
      <w:r w:rsidRPr="00116993">
        <w:rPr>
          <w:noProof/>
          <w:color w:val="76923C"/>
          <w:sz w:val="78"/>
          <w:szCs w:val="72"/>
          <w:lang w:eastAsia="en-AU"/>
        </w:rPr>
        <w:t xml:space="preserve">ochedale Community </w:t>
      </w:r>
      <w:r w:rsidRPr="00116993">
        <w:rPr>
          <w:color w:val="76923C"/>
          <w:sz w:val="44"/>
          <w:szCs w:val="44"/>
        </w:rPr>
        <w:t xml:space="preserve">   </w:t>
      </w:r>
      <w:r w:rsidRPr="00EF3204">
        <w:rPr>
          <w:noProof/>
          <w:color w:val="76923C"/>
          <w:sz w:val="72"/>
          <w:szCs w:val="72"/>
          <w:lang w:eastAsia="en-AU"/>
        </w:rPr>
        <w:t>Garden</w:t>
      </w:r>
    </w:p>
    <w:p w:rsidR="00EE3EA3" w:rsidRDefault="00EE3EA3" w:rsidP="00DE3314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INVITES YOU </w:t>
      </w:r>
    </w:p>
    <w:p w:rsidR="00EE3EA3" w:rsidRDefault="00EE3EA3" w:rsidP="00DE3314">
      <w:pPr>
        <w:ind w:left="2880" w:firstLine="720"/>
        <w:rPr>
          <w:color w:val="1F497D"/>
          <w:sz w:val="44"/>
          <w:szCs w:val="44"/>
        </w:rPr>
      </w:pPr>
      <w:r>
        <w:rPr>
          <w:b/>
          <w:sz w:val="36"/>
          <w:szCs w:val="36"/>
        </w:rPr>
        <w:t xml:space="preserve">       TO JOIN US </w:t>
      </w:r>
    </w:p>
    <w:p w:rsidR="00EE3EA3" w:rsidRDefault="00EE3EA3" w:rsidP="00DE3314">
      <w:pPr>
        <w:ind w:left="2880"/>
        <w:rPr>
          <w:color w:val="1F497D"/>
          <w:sz w:val="44"/>
          <w:szCs w:val="44"/>
        </w:rPr>
      </w:pPr>
      <w:r w:rsidRPr="00FC045B">
        <w:rPr>
          <w:color w:val="1F497D"/>
          <w:sz w:val="44"/>
          <w:szCs w:val="44"/>
        </w:rPr>
        <w:t xml:space="preserve">SUNDAY </w:t>
      </w:r>
      <w:r>
        <w:rPr>
          <w:color w:val="1F497D"/>
          <w:sz w:val="44"/>
          <w:szCs w:val="44"/>
        </w:rPr>
        <w:t>19</w:t>
      </w:r>
      <w:r w:rsidRPr="00FC045B">
        <w:rPr>
          <w:color w:val="1F497D"/>
          <w:sz w:val="44"/>
          <w:szCs w:val="44"/>
          <w:vertAlign w:val="superscript"/>
        </w:rPr>
        <w:t>TH</w:t>
      </w:r>
      <w:r w:rsidRPr="00FC045B">
        <w:rPr>
          <w:color w:val="1F497D"/>
          <w:sz w:val="44"/>
          <w:szCs w:val="44"/>
        </w:rPr>
        <w:t xml:space="preserve"> OCTOBER </w:t>
      </w:r>
      <w:r>
        <w:rPr>
          <w:color w:val="1F497D"/>
          <w:sz w:val="44"/>
          <w:szCs w:val="44"/>
        </w:rPr>
        <w:t>2014</w:t>
      </w:r>
    </w:p>
    <w:p w:rsidR="00EE3EA3" w:rsidRDefault="00EE3EA3" w:rsidP="00DE3314">
      <w:pPr>
        <w:ind w:left="2880" w:firstLine="720"/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 xml:space="preserve">    1PM</w:t>
      </w:r>
      <w:r w:rsidRPr="00FC045B">
        <w:rPr>
          <w:color w:val="1F497D"/>
          <w:sz w:val="44"/>
          <w:szCs w:val="44"/>
        </w:rPr>
        <w:t xml:space="preserve">– </w:t>
      </w:r>
      <w:r>
        <w:rPr>
          <w:color w:val="1F497D"/>
          <w:sz w:val="44"/>
          <w:szCs w:val="44"/>
        </w:rPr>
        <w:t>4</w:t>
      </w:r>
      <w:bookmarkStart w:id="0" w:name="_GoBack"/>
      <w:bookmarkEnd w:id="0"/>
      <w:r w:rsidRPr="00FC045B">
        <w:rPr>
          <w:color w:val="1F497D"/>
          <w:sz w:val="44"/>
          <w:szCs w:val="44"/>
        </w:rPr>
        <w:t>PM</w:t>
      </w:r>
      <w:r>
        <w:rPr>
          <w:color w:val="1F497D"/>
          <w:sz w:val="44"/>
          <w:szCs w:val="44"/>
        </w:rPr>
        <w:t xml:space="preserve">  </w:t>
      </w:r>
    </w:p>
    <w:p w:rsidR="00EE3EA3" w:rsidRDefault="00EE3EA3" w:rsidP="00DE3314">
      <w:pPr>
        <w:ind w:left="720"/>
        <w:jc w:val="center"/>
        <w:rPr>
          <w:color w:val="FF3399"/>
          <w:sz w:val="96"/>
          <w:szCs w:val="96"/>
        </w:rPr>
      </w:pPr>
      <w:r>
        <w:rPr>
          <w:color w:val="FF3399"/>
          <w:sz w:val="96"/>
          <w:szCs w:val="96"/>
        </w:rPr>
        <w:t>S</w:t>
      </w:r>
      <w:r w:rsidRPr="00FC045B">
        <w:rPr>
          <w:color w:val="FF3399"/>
          <w:sz w:val="96"/>
          <w:szCs w:val="96"/>
        </w:rPr>
        <w:t xml:space="preserve">pringtime in the </w:t>
      </w:r>
      <w:r>
        <w:rPr>
          <w:color w:val="FF3399"/>
          <w:sz w:val="96"/>
          <w:szCs w:val="96"/>
        </w:rPr>
        <w:t xml:space="preserve">   </w:t>
      </w:r>
      <w:r w:rsidRPr="00FC045B">
        <w:rPr>
          <w:color w:val="FF3399"/>
          <w:sz w:val="96"/>
          <w:szCs w:val="96"/>
        </w:rPr>
        <w:t>Garden</w:t>
      </w:r>
      <w:r>
        <w:rPr>
          <w:color w:val="FF3399"/>
          <w:sz w:val="96"/>
          <w:szCs w:val="96"/>
        </w:rPr>
        <w:t xml:space="preserve"> Celebration</w:t>
      </w:r>
    </w:p>
    <w:p w:rsidR="00EE3EA3" w:rsidRPr="00BE77E7" w:rsidRDefault="00EE3EA3" w:rsidP="00DE3314">
      <w:pPr>
        <w:jc w:val="center"/>
        <w:rPr>
          <w:sz w:val="40"/>
          <w:szCs w:val="40"/>
        </w:rPr>
      </w:pPr>
      <w:r w:rsidRPr="00BE77E7">
        <w:rPr>
          <w:sz w:val="40"/>
          <w:szCs w:val="40"/>
        </w:rPr>
        <w:t>Sausage Sizzle</w:t>
      </w:r>
    </w:p>
    <w:p w:rsidR="00EE3EA3" w:rsidRPr="00BE77E7" w:rsidRDefault="00EE3EA3" w:rsidP="00DE3314">
      <w:pPr>
        <w:jc w:val="center"/>
        <w:rPr>
          <w:sz w:val="40"/>
          <w:szCs w:val="40"/>
        </w:rPr>
      </w:pPr>
      <w:r w:rsidRPr="00BE77E7">
        <w:rPr>
          <w:sz w:val="40"/>
          <w:szCs w:val="40"/>
        </w:rPr>
        <w:t>Cold Drinks</w:t>
      </w:r>
    </w:p>
    <w:p w:rsidR="00EE3EA3" w:rsidRPr="00BE77E7" w:rsidRDefault="00EE3EA3" w:rsidP="00DE3314">
      <w:pPr>
        <w:jc w:val="center"/>
        <w:rPr>
          <w:sz w:val="40"/>
          <w:szCs w:val="40"/>
        </w:rPr>
      </w:pPr>
      <w:r w:rsidRPr="00BE77E7">
        <w:rPr>
          <w:sz w:val="40"/>
          <w:szCs w:val="40"/>
        </w:rPr>
        <w:t>Stalls</w:t>
      </w:r>
    </w:p>
    <w:p w:rsidR="00EE3EA3" w:rsidRPr="00BE77E7" w:rsidRDefault="00EE3EA3" w:rsidP="00DE3314">
      <w:pPr>
        <w:tabs>
          <w:tab w:val="left" w:pos="1888"/>
          <w:tab w:val="center" w:pos="4513"/>
          <w:tab w:val="left" w:pos="7686"/>
        </w:tabs>
        <w:rPr>
          <w:sz w:val="40"/>
          <w:szCs w:val="40"/>
        </w:rPr>
      </w:pPr>
      <w:r w:rsidRPr="00BE77E7">
        <w:rPr>
          <w:sz w:val="40"/>
          <w:szCs w:val="40"/>
        </w:rPr>
        <w:tab/>
      </w:r>
      <w:r w:rsidRPr="00BE77E7">
        <w:rPr>
          <w:sz w:val="40"/>
          <w:szCs w:val="40"/>
        </w:rPr>
        <w:tab/>
        <w:t>Demonstrations</w:t>
      </w:r>
      <w:r w:rsidRPr="00BE77E7">
        <w:rPr>
          <w:sz w:val="40"/>
          <w:szCs w:val="40"/>
        </w:rPr>
        <w:tab/>
      </w:r>
    </w:p>
    <w:p w:rsidR="00EE3EA3" w:rsidRPr="00BE77E7" w:rsidRDefault="00EE3EA3" w:rsidP="00DE3314">
      <w:pPr>
        <w:jc w:val="center"/>
        <w:rPr>
          <w:sz w:val="40"/>
          <w:szCs w:val="40"/>
        </w:rPr>
      </w:pPr>
      <w:r w:rsidRPr="00BE77E7">
        <w:rPr>
          <w:sz w:val="40"/>
          <w:szCs w:val="40"/>
        </w:rPr>
        <w:t>Garden Information and Tours</w:t>
      </w:r>
    </w:p>
    <w:p w:rsidR="00EE3EA3" w:rsidRDefault="00EE3EA3" w:rsidP="00DE3314">
      <w:pPr>
        <w:jc w:val="center"/>
        <w:rPr>
          <w:sz w:val="32"/>
          <w:szCs w:val="32"/>
        </w:rPr>
      </w:pPr>
      <w:r>
        <w:rPr>
          <w:noProof/>
          <w:lang w:eastAsia="en-AU"/>
        </w:rPr>
        <w:pict>
          <v:shape id="Picture 668" o:spid="_x0000_s1029" type="#_x0000_t75" style="position:absolute;left:0;text-align:left;margin-left:377.4pt;margin-top:12.85pt;width:107.25pt;height:86.65pt;z-index:251658240;visibility:visible">
            <v:imagedata r:id="rId7" o:title=""/>
          </v:shape>
        </w:pict>
      </w:r>
      <w:r w:rsidRPr="00BE77E7">
        <w:rPr>
          <w:sz w:val="40"/>
          <w:szCs w:val="40"/>
        </w:rPr>
        <w:t xml:space="preserve">Live Jazz </w:t>
      </w:r>
    </w:p>
    <w:p w:rsidR="00EE3EA3" w:rsidRPr="00FC46BD" w:rsidRDefault="00EE3EA3" w:rsidP="00DE3314">
      <w:pPr>
        <w:jc w:val="center"/>
        <w:rPr>
          <w:sz w:val="32"/>
          <w:szCs w:val="32"/>
        </w:rPr>
      </w:pPr>
      <w:r w:rsidRPr="00FC045B">
        <w:rPr>
          <w:sz w:val="44"/>
          <w:szCs w:val="44"/>
        </w:rPr>
        <w:t>ALL WELCOME</w:t>
      </w:r>
    </w:p>
    <w:p w:rsidR="00EE3EA3" w:rsidRPr="00FC045B" w:rsidRDefault="00EE3EA3" w:rsidP="00DE3314">
      <w:pPr>
        <w:jc w:val="center"/>
        <w:rPr>
          <w:b/>
          <w:color w:val="1F497D"/>
          <w:sz w:val="48"/>
          <w:szCs w:val="48"/>
        </w:rPr>
      </w:pPr>
      <w:r w:rsidRPr="00FC045B">
        <w:rPr>
          <w:color w:val="1F497D"/>
          <w:sz w:val="48"/>
          <w:szCs w:val="48"/>
        </w:rPr>
        <w:t>160 Rochedale Rd Rochedale</w:t>
      </w:r>
    </w:p>
    <w:sectPr w:rsidR="00EE3EA3" w:rsidRPr="00FC045B" w:rsidSect="00357A34">
      <w:pgSz w:w="11906" w:h="16838" w:code="9"/>
      <w:pgMar w:top="1440" w:right="1440" w:bottom="851" w:left="1440" w:header="57" w:footer="709" w:gutter="0"/>
      <w:pgBorders w:offsetFrom="page">
        <w:top w:val="single" w:sz="36" w:space="24" w:color="5F497A"/>
        <w:left w:val="single" w:sz="36" w:space="24" w:color="5F497A"/>
        <w:bottom w:val="single" w:sz="36" w:space="24" w:color="5F497A"/>
        <w:right w:val="single" w:sz="36" w:space="24" w:color="5F497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A3" w:rsidRDefault="00EE3EA3" w:rsidP="00F60951">
      <w:pPr>
        <w:spacing w:after="0" w:line="240" w:lineRule="auto"/>
      </w:pPr>
      <w:r>
        <w:separator/>
      </w:r>
    </w:p>
  </w:endnote>
  <w:endnote w:type="continuationSeparator" w:id="0">
    <w:p w:rsidR="00EE3EA3" w:rsidRDefault="00EE3EA3" w:rsidP="00F6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A3" w:rsidRDefault="00EE3EA3" w:rsidP="00F60951">
      <w:pPr>
        <w:spacing w:after="0" w:line="240" w:lineRule="auto"/>
      </w:pPr>
      <w:r>
        <w:separator/>
      </w:r>
    </w:p>
  </w:footnote>
  <w:footnote w:type="continuationSeparator" w:id="0">
    <w:p w:rsidR="00EE3EA3" w:rsidRDefault="00EE3EA3" w:rsidP="00F60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0A6"/>
    <w:rsid w:val="00116993"/>
    <w:rsid w:val="00160F6C"/>
    <w:rsid w:val="001960A6"/>
    <w:rsid w:val="0021744B"/>
    <w:rsid w:val="00221B6E"/>
    <w:rsid w:val="003308D5"/>
    <w:rsid w:val="00357A34"/>
    <w:rsid w:val="0047796F"/>
    <w:rsid w:val="00492395"/>
    <w:rsid w:val="00496445"/>
    <w:rsid w:val="004B3C01"/>
    <w:rsid w:val="004F50C7"/>
    <w:rsid w:val="00504C82"/>
    <w:rsid w:val="005345A6"/>
    <w:rsid w:val="00540659"/>
    <w:rsid w:val="005A116E"/>
    <w:rsid w:val="005F4C74"/>
    <w:rsid w:val="00627934"/>
    <w:rsid w:val="00696938"/>
    <w:rsid w:val="00744A4D"/>
    <w:rsid w:val="007A1BE8"/>
    <w:rsid w:val="00811125"/>
    <w:rsid w:val="008D60BE"/>
    <w:rsid w:val="008D7562"/>
    <w:rsid w:val="00910FAC"/>
    <w:rsid w:val="00927E43"/>
    <w:rsid w:val="009F29D0"/>
    <w:rsid w:val="00A52666"/>
    <w:rsid w:val="00AB1FC9"/>
    <w:rsid w:val="00BA2760"/>
    <w:rsid w:val="00BE5D67"/>
    <w:rsid w:val="00BE77E7"/>
    <w:rsid w:val="00C168B4"/>
    <w:rsid w:val="00C2376A"/>
    <w:rsid w:val="00C5628B"/>
    <w:rsid w:val="00C91C06"/>
    <w:rsid w:val="00CB0A51"/>
    <w:rsid w:val="00DD4F69"/>
    <w:rsid w:val="00DE3314"/>
    <w:rsid w:val="00EC26F8"/>
    <w:rsid w:val="00EE3EA3"/>
    <w:rsid w:val="00EF1084"/>
    <w:rsid w:val="00EF3204"/>
    <w:rsid w:val="00F226E9"/>
    <w:rsid w:val="00F60951"/>
    <w:rsid w:val="00FC045B"/>
    <w:rsid w:val="00FC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6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9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951"/>
    <w:rPr>
      <w:rFonts w:cs="Times New Roman"/>
    </w:rPr>
  </w:style>
  <w:style w:type="paragraph" w:styleId="NormalWeb">
    <w:name w:val="Normal (Web)"/>
    <w:basedOn w:val="Normal"/>
    <w:uiPriority w:val="99"/>
    <w:semiHidden/>
    <w:rsid w:val="00BA2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Rochedale Community    Garden</dc:title>
  <dc:subject/>
  <dc:creator>Wendy</dc:creator>
  <cp:keywords/>
  <dc:description/>
  <cp:lastModifiedBy>Marion McMillan</cp:lastModifiedBy>
  <cp:revision>2</cp:revision>
  <cp:lastPrinted>2014-07-31T04:53:00Z</cp:lastPrinted>
  <dcterms:created xsi:type="dcterms:W3CDTF">2014-07-31T04:55:00Z</dcterms:created>
  <dcterms:modified xsi:type="dcterms:W3CDTF">2014-07-31T04:55:00Z</dcterms:modified>
</cp:coreProperties>
</file>